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7E58" w14:textId="77777777" w:rsidR="00FE067E" w:rsidRPr="00C625DE" w:rsidRDefault="003C6034" w:rsidP="00CC1F3B">
      <w:pPr>
        <w:pStyle w:val="TitlePageOrigin"/>
        <w:rPr>
          <w:color w:val="auto"/>
        </w:rPr>
      </w:pPr>
      <w:r w:rsidRPr="00C625DE">
        <w:rPr>
          <w:caps w:val="0"/>
          <w:color w:val="auto"/>
        </w:rPr>
        <w:t>WEST VIRGINIA LEGISLATURE</w:t>
      </w:r>
    </w:p>
    <w:p w14:paraId="5CC2C1DF" w14:textId="77777777" w:rsidR="00CD36CF" w:rsidRPr="00C625DE" w:rsidRDefault="00CD36CF" w:rsidP="00CC1F3B">
      <w:pPr>
        <w:pStyle w:val="TitlePageSession"/>
        <w:rPr>
          <w:color w:val="auto"/>
        </w:rPr>
      </w:pPr>
      <w:r w:rsidRPr="00C625DE">
        <w:rPr>
          <w:color w:val="auto"/>
        </w:rPr>
        <w:t>20</w:t>
      </w:r>
      <w:r w:rsidR="00EC5E63" w:rsidRPr="00C625DE">
        <w:rPr>
          <w:color w:val="auto"/>
        </w:rPr>
        <w:t>2</w:t>
      </w:r>
      <w:r w:rsidR="00B71E6F" w:rsidRPr="00C625DE">
        <w:rPr>
          <w:color w:val="auto"/>
        </w:rPr>
        <w:t>3</w:t>
      </w:r>
      <w:r w:rsidRPr="00C625DE">
        <w:rPr>
          <w:color w:val="auto"/>
        </w:rPr>
        <w:t xml:space="preserve"> </w:t>
      </w:r>
      <w:r w:rsidR="003C6034" w:rsidRPr="00C625DE">
        <w:rPr>
          <w:caps w:val="0"/>
          <w:color w:val="auto"/>
        </w:rPr>
        <w:t>REGULAR SESSION</w:t>
      </w:r>
    </w:p>
    <w:p w14:paraId="369461ED" w14:textId="77777777" w:rsidR="00CD36CF" w:rsidRPr="00C625DE" w:rsidRDefault="00052565" w:rsidP="00CC1F3B">
      <w:pPr>
        <w:pStyle w:val="TitlePageBillPrefix"/>
        <w:rPr>
          <w:color w:val="auto"/>
        </w:rPr>
      </w:pPr>
      <w:sdt>
        <w:sdtPr>
          <w:rPr>
            <w:color w:val="auto"/>
          </w:rPr>
          <w:tag w:val="IntroDate"/>
          <w:id w:val="-1236936958"/>
          <w:placeholder>
            <w:docPart w:val="B47830EC5DB544B19FB511AC02A9FAFB"/>
          </w:placeholder>
          <w:text/>
        </w:sdtPr>
        <w:sdtEndPr/>
        <w:sdtContent>
          <w:r w:rsidR="00AE48A0" w:rsidRPr="00C625DE">
            <w:rPr>
              <w:color w:val="auto"/>
            </w:rPr>
            <w:t>Introduced</w:t>
          </w:r>
        </w:sdtContent>
      </w:sdt>
    </w:p>
    <w:p w14:paraId="757D99BC" w14:textId="7EC4A00E" w:rsidR="00CD36CF" w:rsidRPr="00C625DE" w:rsidRDefault="00052565" w:rsidP="00CC1F3B">
      <w:pPr>
        <w:pStyle w:val="BillNumber"/>
        <w:rPr>
          <w:color w:val="auto"/>
        </w:rPr>
      </w:pPr>
      <w:sdt>
        <w:sdtPr>
          <w:rPr>
            <w:color w:val="auto"/>
          </w:rPr>
          <w:tag w:val="Chamber"/>
          <w:id w:val="893011969"/>
          <w:lock w:val="sdtLocked"/>
          <w:placeholder>
            <w:docPart w:val="7869199246A94180843C0F8F67224194"/>
          </w:placeholder>
          <w:dropDownList>
            <w:listItem w:displayText="House" w:value="House"/>
            <w:listItem w:displayText="Senate" w:value="Senate"/>
          </w:dropDownList>
        </w:sdtPr>
        <w:sdtEndPr/>
        <w:sdtContent>
          <w:r w:rsidR="00C33434" w:rsidRPr="00C625DE">
            <w:rPr>
              <w:color w:val="auto"/>
            </w:rPr>
            <w:t>House</w:t>
          </w:r>
        </w:sdtContent>
      </w:sdt>
      <w:r w:rsidR="00303684" w:rsidRPr="00C625DE">
        <w:rPr>
          <w:color w:val="auto"/>
        </w:rPr>
        <w:t xml:space="preserve"> </w:t>
      </w:r>
      <w:r w:rsidR="00CD36CF" w:rsidRPr="00C625DE">
        <w:rPr>
          <w:color w:val="auto"/>
        </w:rPr>
        <w:t xml:space="preserve">Bill </w:t>
      </w:r>
      <w:sdt>
        <w:sdtPr>
          <w:rPr>
            <w:color w:val="auto"/>
          </w:rPr>
          <w:tag w:val="BNum"/>
          <w:id w:val="1645317809"/>
          <w:lock w:val="sdtLocked"/>
          <w:placeholder>
            <w:docPart w:val="E75FCD4A51064538B5C69918F9B2A506"/>
          </w:placeholder>
          <w:text/>
        </w:sdtPr>
        <w:sdtEndPr/>
        <w:sdtContent>
          <w:r>
            <w:rPr>
              <w:color w:val="auto"/>
            </w:rPr>
            <w:t>3081</w:t>
          </w:r>
        </w:sdtContent>
      </w:sdt>
    </w:p>
    <w:p w14:paraId="6E7FBCED" w14:textId="3EF3861A" w:rsidR="00CD36CF" w:rsidRPr="00C625DE" w:rsidRDefault="00CD36CF" w:rsidP="00CC1F3B">
      <w:pPr>
        <w:pStyle w:val="Sponsors"/>
        <w:rPr>
          <w:color w:val="auto"/>
        </w:rPr>
      </w:pPr>
      <w:r w:rsidRPr="00C625DE">
        <w:rPr>
          <w:color w:val="auto"/>
        </w:rPr>
        <w:t xml:space="preserve">By </w:t>
      </w:r>
      <w:sdt>
        <w:sdtPr>
          <w:rPr>
            <w:color w:val="auto"/>
          </w:rPr>
          <w:tag w:val="Sponsors"/>
          <w:id w:val="1589585889"/>
          <w:placeholder>
            <w:docPart w:val="90B9196ACB6C4815AFFD4E861E28C8F3"/>
          </w:placeholder>
          <w:text w:multiLine="1"/>
        </w:sdtPr>
        <w:sdtEndPr/>
        <w:sdtContent>
          <w:r w:rsidR="00061388" w:rsidRPr="00C625DE">
            <w:rPr>
              <w:color w:val="auto"/>
            </w:rPr>
            <w:t>Delegate Walker</w:t>
          </w:r>
        </w:sdtContent>
      </w:sdt>
    </w:p>
    <w:p w14:paraId="357FC536" w14:textId="3C92AE36" w:rsidR="00E831B3" w:rsidRPr="00C625DE" w:rsidRDefault="00CD36CF" w:rsidP="00CC1F3B">
      <w:pPr>
        <w:pStyle w:val="References"/>
        <w:rPr>
          <w:color w:val="auto"/>
        </w:rPr>
      </w:pPr>
      <w:r w:rsidRPr="00C625DE">
        <w:rPr>
          <w:color w:val="auto"/>
        </w:rPr>
        <w:t>[</w:t>
      </w:r>
      <w:sdt>
        <w:sdtPr>
          <w:rPr>
            <w:color w:val="auto"/>
          </w:rPr>
          <w:tag w:val="References"/>
          <w:id w:val="-1043047873"/>
          <w:placeholder>
            <w:docPart w:val="316F402D371E428CA7CB78462CBDAB4E"/>
          </w:placeholder>
          <w:text w:multiLine="1"/>
        </w:sdtPr>
        <w:sdtEndPr/>
        <w:sdtContent>
          <w:r w:rsidR="00052565">
            <w:rPr>
              <w:color w:val="auto"/>
            </w:rPr>
            <w:t>Introduced January 26, 2023; Referred to the Committee on the Judiciary</w:t>
          </w:r>
        </w:sdtContent>
      </w:sdt>
      <w:r w:rsidRPr="00C625DE">
        <w:rPr>
          <w:color w:val="auto"/>
        </w:rPr>
        <w:t>]</w:t>
      </w:r>
    </w:p>
    <w:p w14:paraId="01BD7EDD" w14:textId="71D8E40A" w:rsidR="00303684" w:rsidRPr="00C625DE" w:rsidRDefault="0000526A" w:rsidP="00CC1F3B">
      <w:pPr>
        <w:pStyle w:val="TitleSection"/>
        <w:rPr>
          <w:color w:val="auto"/>
        </w:rPr>
      </w:pPr>
      <w:r w:rsidRPr="00C625DE">
        <w:rPr>
          <w:color w:val="auto"/>
        </w:rPr>
        <w:lastRenderedPageBreak/>
        <w:t>A BILL</w:t>
      </w:r>
      <w:r w:rsidR="00061388" w:rsidRPr="00C625DE">
        <w:rPr>
          <w:color w:val="auto"/>
        </w:rPr>
        <w:t xml:space="preserve"> to amend and reenact §61-2-1 of the Code of West Virginia, 1931, as amended; relating to abolishing felony murder or a death caused in the commission of certain other felonies.</w:t>
      </w:r>
    </w:p>
    <w:p w14:paraId="5DB89A62" w14:textId="77777777" w:rsidR="00303684" w:rsidRPr="00C625DE" w:rsidRDefault="00303684" w:rsidP="00CC1F3B">
      <w:pPr>
        <w:pStyle w:val="EnactingClause"/>
        <w:rPr>
          <w:color w:val="auto"/>
        </w:rPr>
      </w:pPr>
      <w:r w:rsidRPr="00C625DE">
        <w:rPr>
          <w:color w:val="auto"/>
        </w:rPr>
        <w:t>Be it enacted by the Legislature of West Virginia:</w:t>
      </w:r>
    </w:p>
    <w:p w14:paraId="0E0780FE" w14:textId="77777777" w:rsidR="003C6034" w:rsidRPr="00C625DE" w:rsidRDefault="003C6034" w:rsidP="00CC1F3B">
      <w:pPr>
        <w:pStyle w:val="EnactingClause"/>
        <w:rPr>
          <w:color w:val="auto"/>
        </w:rPr>
        <w:sectPr w:rsidR="003C6034" w:rsidRPr="00C625DE" w:rsidSect="000613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EC3D28" w14:textId="071EA3C8" w:rsidR="008736AA" w:rsidRPr="00C625DE" w:rsidRDefault="00061388" w:rsidP="00061388">
      <w:pPr>
        <w:pStyle w:val="ArticleHeading"/>
        <w:rPr>
          <w:color w:val="auto"/>
        </w:rPr>
      </w:pPr>
      <w:r w:rsidRPr="00C625DE">
        <w:rPr>
          <w:color w:val="auto"/>
        </w:rPr>
        <w:t>article 2. crimes against the person.</w:t>
      </w:r>
    </w:p>
    <w:p w14:paraId="7C3ED407" w14:textId="77777777" w:rsidR="00061388" w:rsidRPr="00C625DE" w:rsidRDefault="00061388" w:rsidP="0072614C">
      <w:pPr>
        <w:pStyle w:val="SectionHeading"/>
        <w:rPr>
          <w:color w:val="auto"/>
        </w:rPr>
      </w:pPr>
      <w:r w:rsidRPr="00C625DE">
        <w:rPr>
          <w:color w:val="auto"/>
        </w:rPr>
        <w:t>§61-2-1. First and second degree murder defined; allegations in indictment for homicide.</w:t>
      </w:r>
    </w:p>
    <w:p w14:paraId="1159067C" w14:textId="435BC95E" w:rsidR="00061388" w:rsidRPr="00C625DE" w:rsidRDefault="00061388" w:rsidP="0072614C">
      <w:pPr>
        <w:pStyle w:val="SectionBody"/>
        <w:rPr>
          <w:color w:val="auto"/>
        </w:rPr>
      </w:pPr>
      <w:r w:rsidRPr="00C625DE">
        <w:rPr>
          <w:color w:val="auto"/>
        </w:rPr>
        <w:t xml:space="preserve">Murder by poison, lying in wait, imprisonment, starving, or by any willful, deliberate and premeditated killing </w:t>
      </w:r>
      <w:r w:rsidRPr="00C625DE">
        <w:rPr>
          <w:strike/>
          <w:color w:val="auto"/>
        </w:rPr>
        <w:t>or in the commission of, or attempt to commit, arson, kidnapping, sexual assault, robbery, burglary, breaking and entering, escape from lawful custody, or a felony offense of manufacturing or delivering a controlled substance as defined in article four, chapter sixty-a of this code</w:t>
      </w:r>
      <w:r w:rsidRPr="00C625DE">
        <w:rPr>
          <w:color w:val="auto"/>
        </w:rPr>
        <w:t xml:space="preserve"> is murder of the first degree. All other murder is murder of the second degree.</w:t>
      </w:r>
    </w:p>
    <w:p w14:paraId="1F5A72EE" w14:textId="1122EF27" w:rsidR="00061388" w:rsidRPr="00C625DE" w:rsidRDefault="00061388" w:rsidP="0072614C">
      <w:pPr>
        <w:pStyle w:val="SectionBody"/>
        <w:rPr>
          <w:color w:val="auto"/>
        </w:rPr>
        <w:sectPr w:rsidR="00061388" w:rsidRPr="00C625DE" w:rsidSect="00E4194B">
          <w:type w:val="continuous"/>
          <w:pgSz w:w="12240" w:h="15840" w:code="1"/>
          <w:pgMar w:top="1440" w:right="1440" w:bottom="1440" w:left="1440" w:header="720" w:footer="720" w:gutter="0"/>
          <w:lnNumType w:countBy="1" w:restart="newSection"/>
          <w:cols w:space="720"/>
          <w:titlePg/>
          <w:docGrid w:linePitch="360"/>
        </w:sectPr>
      </w:pPr>
      <w:r w:rsidRPr="00C625DE">
        <w:rPr>
          <w:color w:val="auto"/>
        </w:rPr>
        <w:t>In an indictment for murder and manslaughter, it shall not be necessary to set forth the manner in which, or the means by which, the death of the deceased was caused, but it shall be sufficient in every such indictment to charge that the defendant did feloniously, willfully, maliciously, deliberately and unlawfully slay, kill and murder the deceased.</w:t>
      </w:r>
    </w:p>
    <w:p w14:paraId="11F2F9CE" w14:textId="77777777" w:rsidR="00C33014" w:rsidRPr="00C625DE" w:rsidRDefault="00C33014" w:rsidP="00CC1F3B">
      <w:pPr>
        <w:pStyle w:val="Note"/>
        <w:rPr>
          <w:color w:val="auto"/>
        </w:rPr>
      </w:pPr>
    </w:p>
    <w:p w14:paraId="3166183F" w14:textId="176DAE38" w:rsidR="006865E9" w:rsidRPr="00C625DE" w:rsidRDefault="00CF1DCA" w:rsidP="00CC1F3B">
      <w:pPr>
        <w:pStyle w:val="Note"/>
        <w:rPr>
          <w:color w:val="auto"/>
        </w:rPr>
      </w:pPr>
      <w:r w:rsidRPr="00C625DE">
        <w:rPr>
          <w:color w:val="auto"/>
        </w:rPr>
        <w:t>NOTE: The</w:t>
      </w:r>
      <w:r w:rsidR="006865E9" w:rsidRPr="00C625DE">
        <w:rPr>
          <w:color w:val="auto"/>
        </w:rPr>
        <w:t xml:space="preserve"> purpose of this bill is to </w:t>
      </w:r>
      <w:r w:rsidR="00061388" w:rsidRPr="00C625DE">
        <w:rPr>
          <w:color w:val="auto"/>
        </w:rPr>
        <w:t>abolish felony murder.</w:t>
      </w:r>
    </w:p>
    <w:p w14:paraId="34BCFC82" w14:textId="77777777" w:rsidR="006865E9" w:rsidRPr="00C625DE" w:rsidRDefault="00AE48A0" w:rsidP="00CC1F3B">
      <w:pPr>
        <w:pStyle w:val="Note"/>
        <w:rPr>
          <w:color w:val="auto"/>
        </w:rPr>
      </w:pPr>
      <w:r w:rsidRPr="00C625DE">
        <w:rPr>
          <w:color w:val="auto"/>
        </w:rPr>
        <w:t>Strike-throughs indicate language that would be stricken from a heading or the present law and underscoring indicates new language that would be added.</w:t>
      </w:r>
    </w:p>
    <w:sectPr w:rsidR="006865E9" w:rsidRPr="00C625DE" w:rsidSect="000613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61F8" w14:textId="77777777" w:rsidR="00061388" w:rsidRPr="00B844FE" w:rsidRDefault="00061388" w:rsidP="00B844FE">
      <w:r>
        <w:separator/>
      </w:r>
    </w:p>
  </w:endnote>
  <w:endnote w:type="continuationSeparator" w:id="0">
    <w:p w14:paraId="5233BC0C" w14:textId="77777777" w:rsidR="00061388" w:rsidRPr="00B844FE" w:rsidRDefault="000613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5FCE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8981D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3548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57F6" w14:textId="77777777" w:rsidR="00061388" w:rsidRDefault="0006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D5FA" w14:textId="77777777" w:rsidR="00061388" w:rsidRPr="00B844FE" w:rsidRDefault="00061388" w:rsidP="00B844FE">
      <w:r>
        <w:separator/>
      </w:r>
    </w:p>
  </w:footnote>
  <w:footnote w:type="continuationSeparator" w:id="0">
    <w:p w14:paraId="6D8F9867" w14:textId="77777777" w:rsidR="00061388" w:rsidRPr="00B844FE" w:rsidRDefault="000613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CE0A" w14:textId="77777777" w:rsidR="002A0269" w:rsidRPr="00B844FE" w:rsidRDefault="00052565">
    <w:pPr>
      <w:pStyle w:val="Header"/>
    </w:pPr>
    <w:sdt>
      <w:sdtPr>
        <w:id w:val="-684364211"/>
        <w:placeholder>
          <w:docPart w:val="7869199246A94180843C0F8F672241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69199246A94180843C0F8F672241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48E7" w14:textId="131E45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613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61388">
          <w:rPr>
            <w:sz w:val="22"/>
            <w:szCs w:val="22"/>
          </w:rPr>
          <w:t>2023R3032</w:t>
        </w:r>
      </w:sdtContent>
    </w:sdt>
  </w:p>
  <w:p w14:paraId="5EC38A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17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8526763">
    <w:abstractNumId w:val="0"/>
  </w:num>
  <w:num w:numId="2" w16cid:durableId="128071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8"/>
    <w:rsid w:val="0000526A"/>
    <w:rsid w:val="00052565"/>
    <w:rsid w:val="000573A9"/>
    <w:rsid w:val="00061388"/>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5DE"/>
    <w:rsid w:val="00C85096"/>
    <w:rsid w:val="00CB20EF"/>
    <w:rsid w:val="00CC1F3B"/>
    <w:rsid w:val="00CD12CB"/>
    <w:rsid w:val="00CD36CF"/>
    <w:rsid w:val="00CF1DCA"/>
    <w:rsid w:val="00D579FC"/>
    <w:rsid w:val="00D81C16"/>
    <w:rsid w:val="00DE526B"/>
    <w:rsid w:val="00DF199D"/>
    <w:rsid w:val="00DF54AF"/>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CC439"/>
  <w15:chartTrackingRefBased/>
  <w15:docId w15:val="{E1E0B0D9-92B0-43F7-ABC4-9B13B1D3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61388"/>
    <w:rPr>
      <w:rFonts w:eastAsia="Calibri"/>
      <w:color w:val="000000"/>
    </w:rPr>
  </w:style>
  <w:style w:type="character" w:customStyle="1" w:styleId="SectionHeadingChar">
    <w:name w:val="Section Heading Char"/>
    <w:link w:val="SectionHeading"/>
    <w:rsid w:val="0006138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830EC5DB544B19FB511AC02A9FAFB"/>
        <w:category>
          <w:name w:val="General"/>
          <w:gallery w:val="placeholder"/>
        </w:category>
        <w:types>
          <w:type w:val="bbPlcHdr"/>
        </w:types>
        <w:behaviors>
          <w:behavior w:val="content"/>
        </w:behaviors>
        <w:guid w:val="{53E3399C-E40F-4A3B-8180-F08CF4213F62}"/>
      </w:docPartPr>
      <w:docPartBody>
        <w:p w:rsidR="00AB2144" w:rsidRDefault="00AB2144">
          <w:pPr>
            <w:pStyle w:val="B47830EC5DB544B19FB511AC02A9FAFB"/>
          </w:pPr>
          <w:r w:rsidRPr="00B844FE">
            <w:t>Prefix Text</w:t>
          </w:r>
        </w:p>
      </w:docPartBody>
    </w:docPart>
    <w:docPart>
      <w:docPartPr>
        <w:name w:val="7869199246A94180843C0F8F67224194"/>
        <w:category>
          <w:name w:val="General"/>
          <w:gallery w:val="placeholder"/>
        </w:category>
        <w:types>
          <w:type w:val="bbPlcHdr"/>
        </w:types>
        <w:behaviors>
          <w:behavior w:val="content"/>
        </w:behaviors>
        <w:guid w:val="{57D8092B-D21F-4836-8B66-3A4C15F91FAE}"/>
      </w:docPartPr>
      <w:docPartBody>
        <w:p w:rsidR="00AB2144" w:rsidRDefault="00AB2144">
          <w:pPr>
            <w:pStyle w:val="7869199246A94180843C0F8F67224194"/>
          </w:pPr>
          <w:r w:rsidRPr="00B844FE">
            <w:t>[Type here]</w:t>
          </w:r>
        </w:p>
      </w:docPartBody>
    </w:docPart>
    <w:docPart>
      <w:docPartPr>
        <w:name w:val="E75FCD4A51064538B5C69918F9B2A506"/>
        <w:category>
          <w:name w:val="General"/>
          <w:gallery w:val="placeholder"/>
        </w:category>
        <w:types>
          <w:type w:val="bbPlcHdr"/>
        </w:types>
        <w:behaviors>
          <w:behavior w:val="content"/>
        </w:behaviors>
        <w:guid w:val="{7AD46BD6-6D69-4CDE-870A-6F3A1AC1733E}"/>
      </w:docPartPr>
      <w:docPartBody>
        <w:p w:rsidR="00AB2144" w:rsidRDefault="00AB2144">
          <w:pPr>
            <w:pStyle w:val="E75FCD4A51064538B5C69918F9B2A506"/>
          </w:pPr>
          <w:r w:rsidRPr="00B844FE">
            <w:t>Number</w:t>
          </w:r>
        </w:p>
      </w:docPartBody>
    </w:docPart>
    <w:docPart>
      <w:docPartPr>
        <w:name w:val="90B9196ACB6C4815AFFD4E861E28C8F3"/>
        <w:category>
          <w:name w:val="General"/>
          <w:gallery w:val="placeholder"/>
        </w:category>
        <w:types>
          <w:type w:val="bbPlcHdr"/>
        </w:types>
        <w:behaviors>
          <w:behavior w:val="content"/>
        </w:behaviors>
        <w:guid w:val="{4D8220DC-3FFC-46C8-8739-AD15BEAD9475}"/>
      </w:docPartPr>
      <w:docPartBody>
        <w:p w:rsidR="00AB2144" w:rsidRDefault="00AB2144">
          <w:pPr>
            <w:pStyle w:val="90B9196ACB6C4815AFFD4E861E28C8F3"/>
          </w:pPr>
          <w:r w:rsidRPr="00B844FE">
            <w:t>Enter Sponsors Here</w:t>
          </w:r>
        </w:p>
      </w:docPartBody>
    </w:docPart>
    <w:docPart>
      <w:docPartPr>
        <w:name w:val="316F402D371E428CA7CB78462CBDAB4E"/>
        <w:category>
          <w:name w:val="General"/>
          <w:gallery w:val="placeholder"/>
        </w:category>
        <w:types>
          <w:type w:val="bbPlcHdr"/>
        </w:types>
        <w:behaviors>
          <w:behavior w:val="content"/>
        </w:behaviors>
        <w:guid w:val="{891749A1-C030-4F9F-8D7F-DE8F145ECAE8}"/>
      </w:docPartPr>
      <w:docPartBody>
        <w:p w:rsidR="00AB2144" w:rsidRDefault="00AB2144">
          <w:pPr>
            <w:pStyle w:val="316F402D371E428CA7CB78462CBDAB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44"/>
    <w:rsid w:val="00AB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830EC5DB544B19FB511AC02A9FAFB">
    <w:name w:val="B47830EC5DB544B19FB511AC02A9FAFB"/>
  </w:style>
  <w:style w:type="paragraph" w:customStyle="1" w:styleId="7869199246A94180843C0F8F67224194">
    <w:name w:val="7869199246A94180843C0F8F67224194"/>
  </w:style>
  <w:style w:type="paragraph" w:customStyle="1" w:styleId="E75FCD4A51064538B5C69918F9B2A506">
    <w:name w:val="E75FCD4A51064538B5C69918F9B2A506"/>
  </w:style>
  <w:style w:type="paragraph" w:customStyle="1" w:styleId="90B9196ACB6C4815AFFD4E861E28C8F3">
    <w:name w:val="90B9196ACB6C4815AFFD4E861E28C8F3"/>
  </w:style>
  <w:style w:type="character" w:styleId="PlaceholderText">
    <w:name w:val="Placeholder Text"/>
    <w:basedOn w:val="DefaultParagraphFont"/>
    <w:uiPriority w:val="99"/>
    <w:semiHidden/>
    <w:rPr>
      <w:color w:val="808080"/>
    </w:rPr>
  </w:style>
  <w:style w:type="paragraph" w:customStyle="1" w:styleId="316F402D371E428CA7CB78462CBDAB4E">
    <w:name w:val="316F402D371E428CA7CB78462CBDA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2023-01-25T19:43:00Z</dcterms:created>
  <dcterms:modified xsi:type="dcterms:W3CDTF">2023-01-25T19:43:00Z</dcterms:modified>
</cp:coreProperties>
</file>